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59" w:rsidRDefault="005A56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3465A4B" wp14:editId="4D02CE08">
            <wp:simplePos x="0" y="0"/>
            <wp:positionH relativeFrom="column">
              <wp:posOffset>2714625</wp:posOffset>
            </wp:positionH>
            <wp:positionV relativeFrom="paragraph">
              <wp:posOffset>-819150</wp:posOffset>
            </wp:positionV>
            <wp:extent cx="2933700" cy="453390"/>
            <wp:effectExtent l="0" t="0" r="0" b="3810"/>
            <wp:wrapNone/>
            <wp:docPr id="2" name="Picture 2" descr="C:\Users\krizzo\Desktop\heading_depart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zzo\Desktop\heading_depart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A3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FA6DA20" wp14:editId="3F0AF9EE">
                <wp:simplePos x="0" y="0"/>
                <wp:positionH relativeFrom="margin">
                  <wp:posOffset>-1323975</wp:posOffset>
                </wp:positionH>
                <wp:positionV relativeFrom="paragraph">
                  <wp:posOffset>-381000</wp:posOffset>
                </wp:positionV>
                <wp:extent cx="7038975" cy="96583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965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B9D" w:rsidRDefault="00E46B9D" w:rsidP="00A63FF4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California Department of Public Health</w:t>
                            </w:r>
                          </w:p>
                          <w:p w:rsidR="00E46B9D" w:rsidRDefault="00E46B9D" w:rsidP="00A63FF4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Healthcare-Associated Infections (HAI) Program</w:t>
                            </w:r>
                          </w:p>
                          <w:p w:rsidR="00E46B9D" w:rsidRDefault="00E46B9D" w:rsidP="00A63FF4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E46B9D" w:rsidRPr="00E46B9D" w:rsidRDefault="00E46B9D" w:rsidP="00E46B9D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057385">
                              <w:rPr>
                                <w:rFonts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Frontline Hospital Training for a </w:t>
                            </w:r>
                            <w:r>
                              <w:rPr>
                                <w:rFonts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br/>
                              <w:t>High</w:t>
                            </w:r>
                            <w:r w:rsidRPr="00057385">
                              <w:rPr>
                                <w:rFonts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Consequence Infectious Disease (HCID)</w:t>
                            </w:r>
                          </w:p>
                          <w:p w:rsidR="00E46B9D" w:rsidRPr="00873B54" w:rsidRDefault="00E46B9D" w:rsidP="00A63FF4">
                            <w:pPr>
                              <w:spacing w:line="276" w:lineRule="auto"/>
                              <w:rPr>
                                <w:color w:val="4F81BD" w:themeColor="accent1"/>
                                <w:sz w:val="10"/>
                                <w:szCs w:val="10"/>
                              </w:rPr>
                            </w:pPr>
                          </w:p>
                          <w:p w:rsidR="00E46B9D" w:rsidRPr="00E83F61" w:rsidRDefault="00E46B9D" w:rsidP="00293DA8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sz w:val="22"/>
                              </w:rPr>
                            </w:pPr>
                            <w:r w:rsidRPr="00E83F61">
                              <w:rPr>
                                <w:rFonts w:cs="Arial"/>
                                <w:sz w:val="22"/>
                              </w:rPr>
                              <w:t xml:space="preserve">All acute healthcare facilities need to be prepared to identify, isolate, and promptly inform public health authorities about patients under investigation (PUI) for Ebola or other HCID. There are a few facilities in California that have extensively planned and trained to be Ebola/HCID assessment or treatment facilities.  All other hospitals in California are considered frontline facilities. The Healthcare-Associated Infections (HAI) Program is pleased to provide guidance for frontline facilities to plan, prepare, and train for an emerging or re-emerging HCID event. </w:t>
                            </w:r>
                          </w:p>
                          <w:p w:rsidR="00E46B9D" w:rsidRPr="00873B54" w:rsidRDefault="00E46B9D" w:rsidP="00A63FF4">
                            <w:pPr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6B9D" w:rsidRPr="00696921" w:rsidRDefault="00E46B9D" w:rsidP="00A63FF4">
                            <w:pPr>
                              <w:spacing w:line="276" w:lineRule="auto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96921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Objectives:</w:t>
                            </w:r>
                          </w:p>
                          <w:p w:rsidR="00E46B9D" w:rsidRPr="00E83F61" w:rsidRDefault="00E46B9D" w:rsidP="00A258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E83F61">
                              <w:rPr>
                                <w:sz w:val="22"/>
                              </w:rPr>
                              <w:t>Discuss emerging infectious diseases of concern</w:t>
                            </w:r>
                          </w:p>
                          <w:p w:rsidR="00E46B9D" w:rsidRPr="00E83F61" w:rsidRDefault="00E46B9D" w:rsidP="00A258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E83F61">
                              <w:rPr>
                                <w:sz w:val="22"/>
                              </w:rPr>
                              <w:t>Review current preparedness measures in place at national, state, and local levels</w:t>
                            </w:r>
                          </w:p>
                          <w:p w:rsidR="00E46B9D" w:rsidRPr="00E83F61" w:rsidRDefault="00E20F68" w:rsidP="00A258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E83F61">
                              <w:rPr>
                                <w:sz w:val="22"/>
                              </w:rPr>
                              <w:t xml:space="preserve">Describe </w:t>
                            </w:r>
                            <w:r w:rsidR="00E46B9D" w:rsidRPr="00E83F61">
                              <w:rPr>
                                <w:sz w:val="22"/>
                              </w:rPr>
                              <w:t>the need to plan and prepare for a HCID</w:t>
                            </w:r>
                          </w:p>
                          <w:p w:rsidR="00E46B9D" w:rsidRPr="00E83F61" w:rsidRDefault="00E46B9D" w:rsidP="00A258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E83F61">
                              <w:rPr>
                                <w:sz w:val="22"/>
                              </w:rPr>
                              <w:t>Discuss the importance of diligence while using Personal Protective Equipment (PPE)</w:t>
                            </w:r>
                          </w:p>
                          <w:p w:rsidR="00E46B9D" w:rsidRPr="00E83F61" w:rsidRDefault="00E46B9D" w:rsidP="00A258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E83F61">
                              <w:rPr>
                                <w:sz w:val="22"/>
                              </w:rPr>
                              <w:t xml:space="preserve">Review Just-In-Time (JIT) training solutions  </w:t>
                            </w:r>
                          </w:p>
                          <w:p w:rsidR="00E46B9D" w:rsidRPr="00873B54" w:rsidRDefault="00E46B9D" w:rsidP="00AE25CF">
                            <w:pPr>
                              <w:pStyle w:val="ListParagraph"/>
                              <w:spacing w:line="276" w:lineRule="auto"/>
                              <w:ind w:left="5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6B9D" w:rsidRPr="00696921" w:rsidRDefault="00E46B9D" w:rsidP="00A63FF4">
                            <w:pPr>
                              <w:spacing w:line="276" w:lineRule="auto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96921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Primary Audience:</w:t>
                            </w:r>
                          </w:p>
                          <w:p w:rsidR="00E46B9D" w:rsidRPr="00E83F61" w:rsidRDefault="00E46B9D" w:rsidP="007723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 w:rsidRPr="00E83F61">
                              <w:rPr>
                                <w:sz w:val="22"/>
                              </w:rPr>
                              <w:t>Emergency managers</w:t>
                            </w:r>
                          </w:p>
                          <w:p w:rsidR="00E46B9D" w:rsidRPr="00E83F61" w:rsidRDefault="00E46B9D" w:rsidP="007723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 w:rsidRPr="00E83F61">
                              <w:rPr>
                                <w:sz w:val="22"/>
                              </w:rPr>
                              <w:t>Emergency room nurse leaders</w:t>
                            </w:r>
                          </w:p>
                          <w:p w:rsidR="00E46B9D" w:rsidRPr="00E83F61" w:rsidRDefault="00E46B9D" w:rsidP="00FF4C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 w:rsidRPr="00E83F61">
                              <w:rPr>
                                <w:sz w:val="22"/>
                              </w:rPr>
                              <w:t xml:space="preserve">Infection prevention practitioners </w:t>
                            </w:r>
                          </w:p>
                          <w:p w:rsidR="00FF4CAC" w:rsidRPr="00FF4CAC" w:rsidRDefault="00FF4CAC" w:rsidP="00FF4CAC">
                            <w:pPr>
                              <w:pStyle w:val="ListParagraph"/>
                              <w:ind w:left="540"/>
                              <w:rPr>
                                <w:szCs w:val="24"/>
                              </w:rPr>
                            </w:pPr>
                          </w:p>
                          <w:p w:rsidR="00E46B9D" w:rsidRPr="0008683E" w:rsidRDefault="00E46B9D" w:rsidP="00E46B9D">
                            <w:pPr>
                              <w:spacing w:line="276" w:lineRule="auto"/>
                              <w:rPr>
                                <w:b/>
                                <w:color w:val="4F81BD" w:themeColor="accent1"/>
                                <w:szCs w:val="24"/>
                                <w:u w:val="single"/>
                              </w:rPr>
                            </w:pPr>
                            <w:r w:rsidRPr="0008683E">
                              <w:rPr>
                                <w:b/>
                                <w:color w:val="4F81BD" w:themeColor="accent1"/>
                                <w:szCs w:val="24"/>
                                <w:u w:val="single"/>
                              </w:rPr>
                              <w:t>Dates and Locations of Classes</w:t>
                            </w:r>
                          </w:p>
                          <w:p w:rsidR="00D73C7E" w:rsidRPr="0008683E" w:rsidRDefault="00D73C7E" w:rsidP="00E46B9D">
                            <w:pPr>
                              <w:spacing w:line="276" w:lineRule="auto"/>
                              <w:rPr>
                                <w:b/>
                                <w:color w:val="E36C0A" w:themeColor="accent6" w:themeShade="BF"/>
                                <w:szCs w:val="24"/>
                              </w:rPr>
                            </w:pPr>
                          </w:p>
                          <w:p w:rsidR="00E46B9D" w:rsidRPr="00551B7A" w:rsidRDefault="00E46B9D" w:rsidP="00E46B9D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22"/>
                              </w:rPr>
                            </w:pPr>
                            <w:r w:rsidRPr="00551B7A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 xml:space="preserve">Tuesday, February 4, 2020, </w:t>
                            </w:r>
                            <w:r w:rsidRPr="00551B7A"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22"/>
                              </w:rPr>
                              <w:t>Kaiser Permanente Oakland</w:t>
                            </w:r>
                            <w:r w:rsidR="00DD6542" w:rsidRPr="00551B7A"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22"/>
                              </w:rPr>
                              <w:t xml:space="preserve"> (9AM-12PM &amp; 1PM-4PM)</w:t>
                            </w:r>
                          </w:p>
                          <w:p w:rsidR="00E46B9D" w:rsidRPr="00551B7A" w:rsidRDefault="001D753F" w:rsidP="00E46B9D">
                            <w:pPr>
                              <w:spacing w:line="276" w:lineRule="auto"/>
                              <w:ind w:left="720"/>
                              <w:rPr>
                                <w:color w:val="00B0F0"/>
                                <w:sz w:val="22"/>
                              </w:rPr>
                            </w:pPr>
                            <w:hyperlink r:id="rId6" w:history="1">
                              <w:r w:rsidR="00E46B9D" w:rsidRPr="00551B7A">
                                <w:rPr>
                                  <w:rStyle w:val="Hyperlink"/>
                                  <w:sz w:val="22"/>
                                </w:rPr>
                                <w:t xml:space="preserve">Click </w:t>
                              </w:r>
                              <w:r w:rsidR="001E28C9">
                                <w:rPr>
                                  <w:rStyle w:val="Hyperlink"/>
                                  <w:sz w:val="22"/>
                                </w:rPr>
                                <w:t>h</w:t>
                              </w:r>
                              <w:r w:rsidR="00E46B9D" w:rsidRPr="00551B7A">
                                <w:rPr>
                                  <w:rStyle w:val="Hyperlink"/>
                                  <w:sz w:val="22"/>
                                </w:rPr>
                                <w:t xml:space="preserve">ere to </w:t>
                              </w:r>
                              <w:r w:rsidR="000831B0">
                                <w:rPr>
                                  <w:rStyle w:val="Hyperlink"/>
                                  <w:sz w:val="22"/>
                                </w:rPr>
                                <w:t>r</w:t>
                              </w:r>
                              <w:r w:rsidR="00E46B9D" w:rsidRPr="00551B7A">
                                <w:rPr>
                                  <w:rStyle w:val="Hyperlink"/>
                                  <w:sz w:val="22"/>
                                </w:rPr>
                                <w:t>egister for the Oakland Morning</w:t>
                              </w:r>
                              <w:r w:rsidR="00DD6542" w:rsidRPr="00551B7A">
                                <w:rPr>
                                  <w:rStyle w:val="Hyperlink"/>
                                  <w:sz w:val="22"/>
                                </w:rPr>
                                <w:t xml:space="preserve"> </w:t>
                              </w:r>
                              <w:r w:rsidR="00E46B9D" w:rsidRPr="00551B7A">
                                <w:rPr>
                                  <w:rStyle w:val="Hyperlink"/>
                                  <w:sz w:val="22"/>
                                </w:rPr>
                                <w:t>or Afternoon</w:t>
                              </w:r>
                            </w:hyperlink>
                            <w:r w:rsidR="00DD6542" w:rsidRPr="00551B7A">
                              <w:rPr>
                                <w:rStyle w:val="Hyperlink"/>
                                <w:sz w:val="22"/>
                              </w:rPr>
                              <w:t xml:space="preserve"> Session</w:t>
                            </w:r>
                            <w:r w:rsidR="00E46B9D" w:rsidRPr="00551B7A">
                              <w:rPr>
                                <w:color w:val="00B0F0"/>
                                <w:sz w:val="22"/>
                              </w:rPr>
                              <w:t xml:space="preserve"> </w:t>
                            </w:r>
                          </w:p>
                          <w:p w:rsidR="00D73C7E" w:rsidRPr="00551B7A" w:rsidRDefault="00D73C7E" w:rsidP="00E46B9D">
                            <w:pPr>
                              <w:spacing w:line="276" w:lineRule="auto"/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</w:pPr>
                          </w:p>
                          <w:p w:rsidR="00E46B9D" w:rsidRPr="00551B7A" w:rsidRDefault="00E46B9D" w:rsidP="00E46B9D">
                            <w:pPr>
                              <w:spacing w:line="276" w:lineRule="auto"/>
                              <w:rPr>
                                <w:color w:val="00B0F0"/>
                                <w:sz w:val="22"/>
                              </w:rPr>
                            </w:pPr>
                            <w:r w:rsidRPr="00551B7A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>Tuesday, February 11, 2020, Loma Linda University Medical Center</w:t>
                            </w:r>
                            <w:r w:rsidR="00DD6542" w:rsidRPr="00551B7A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 xml:space="preserve"> (9AM-12PM &amp; 1PM-4PM) </w:t>
                            </w:r>
                          </w:p>
                          <w:p w:rsidR="00E46B9D" w:rsidRPr="00551B7A" w:rsidRDefault="001D753F" w:rsidP="00E46B9D">
                            <w:pPr>
                              <w:spacing w:line="276" w:lineRule="auto"/>
                              <w:ind w:left="720"/>
                              <w:rPr>
                                <w:color w:val="00B0F0"/>
                                <w:sz w:val="22"/>
                              </w:rPr>
                            </w:pPr>
                            <w:hyperlink r:id="rId7" w:history="1">
                              <w:r w:rsidR="00E46B9D" w:rsidRPr="00551B7A">
                                <w:rPr>
                                  <w:rStyle w:val="Hyperlink"/>
                                  <w:sz w:val="22"/>
                                </w:rPr>
                                <w:t>Click here to register</w:t>
                              </w:r>
                              <w:r w:rsidR="003E0FCB" w:rsidRPr="00551B7A">
                                <w:rPr>
                                  <w:rStyle w:val="Hyperlink"/>
                                  <w:sz w:val="22"/>
                                </w:rPr>
                                <w:t xml:space="preserve"> </w:t>
                              </w:r>
                              <w:r w:rsidR="005E10A9" w:rsidRPr="00551B7A">
                                <w:rPr>
                                  <w:rStyle w:val="Hyperlink"/>
                                  <w:sz w:val="22"/>
                                </w:rPr>
                                <w:t>for the Loma Linda Morning or Afternoon Session</w:t>
                              </w:r>
                            </w:hyperlink>
                          </w:p>
                          <w:p w:rsidR="00D73C7E" w:rsidRPr="00551B7A" w:rsidRDefault="00D73C7E" w:rsidP="00E46B9D">
                            <w:pPr>
                              <w:spacing w:line="276" w:lineRule="auto"/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</w:pPr>
                          </w:p>
                          <w:p w:rsidR="00E46B9D" w:rsidRPr="00551B7A" w:rsidRDefault="00E46B9D" w:rsidP="00E46B9D">
                            <w:pPr>
                              <w:spacing w:line="276" w:lineRule="auto"/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</w:pPr>
                            <w:r w:rsidRPr="00551B7A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>Wednesday, March 25, 2020</w:t>
                            </w:r>
                            <w:r w:rsidR="0008683E" w:rsidRPr="00551B7A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>,</w:t>
                            </w:r>
                            <w:r w:rsidRPr="00551B7A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 xml:space="preserve"> Mercy Medical Center Redding</w:t>
                            </w:r>
                            <w:r w:rsidR="00DD6542" w:rsidRPr="00551B7A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 xml:space="preserve"> (8AM-11AM &amp; 11:30AM-2:30PM) </w:t>
                            </w:r>
                          </w:p>
                          <w:p w:rsidR="00E46B9D" w:rsidRPr="00551B7A" w:rsidRDefault="001D753F" w:rsidP="00E46B9D">
                            <w:pPr>
                              <w:pStyle w:val="NoSpacing"/>
                              <w:ind w:left="720"/>
                              <w:rPr>
                                <w:color w:val="00B0F0"/>
                                <w:sz w:val="22"/>
                              </w:rPr>
                            </w:pPr>
                            <w:hyperlink r:id="rId8" w:history="1">
                              <w:r w:rsidR="00E46B9D" w:rsidRPr="00551B7A">
                                <w:rPr>
                                  <w:rStyle w:val="Hyperlink"/>
                                  <w:sz w:val="22"/>
                                </w:rPr>
                                <w:t>Click here to register</w:t>
                              </w:r>
                              <w:r w:rsidR="005E10A9" w:rsidRPr="00551B7A">
                                <w:rPr>
                                  <w:rStyle w:val="Hyperlink"/>
                                  <w:sz w:val="22"/>
                                </w:rPr>
                                <w:t xml:space="preserve"> for the Redding Morning or Afternoon Session</w:t>
                              </w:r>
                            </w:hyperlink>
                          </w:p>
                          <w:p w:rsidR="00E46B9D" w:rsidRPr="00551B7A" w:rsidRDefault="00E46B9D" w:rsidP="0066192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4273C" w:rsidRPr="00E83F61" w:rsidRDefault="0004273C" w:rsidP="0008683E">
                            <w:pPr>
                              <w:spacing w:line="276" w:lineRule="auto"/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>Wednesday, April 15, 2020, UC Davis Mind Institute Auditorium</w:t>
                            </w:r>
                            <w:r w:rsidR="00E83F61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 xml:space="preserve"> Sacramento </w:t>
                            </w:r>
                            <w:r w:rsidR="00E83F61" w:rsidRPr="00E83F61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(9AM-12PM &amp; 1PM-4PM)</w:t>
                            </w:r>
                          </w:p>
                          <w:p w:rsidR="0004273C" w:rsidRPr="00E83F61" w:rsidRDefault="00E83F61" w:rsidP="00E83F61">
                            <w:pPr>
                              <w:spacing w:line="276" w:lineRule="auto"/>
                              <w:ind w:firstLine="720"/>
                              <w:rPr>
                                <w:rStyle w:val="Hyperlink"/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HYPERLINK "https://reg.learningstream.com/reg/event_page.aspx?ek=0076-0013-ca7b55d6113943b38752537b55212f65" 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 w:rsidRPr="00E83F61">
                              <w:rPr>
                                <w:rStyle w:val="Hyperlink"/>
                                <w:sz w:val="22"/>
                              </w:rPr>
                              <w:t xml:space="preserve">Click here to register for the </w:t>
                            </w:r>
                            <w:r>
                              <w:rPr>
                                <w:rStyle w:val="Hyperlink"/>
                                <w:sz w:val="22"/>
                              </w:rPr>
                              <w:t>Sacramento</w:t>
                            </w:r>
                            <w:r w:rsidRPr="00E83F61">
                              <w:rPr>
                                <w:rStyle w:val="Hyperlink"/>
                                <w:sz w:val="22"/>
                              </w:rPr>
                              <w:t xml:space="preserve"> Morning or Afternoon Session</w:t>
                            </w:r>
                          </w:p>
                          <w:p w:rsidR="00E83F61" w:rsidRDefault="00E83F61" w:rsidP="0008683E">
                            <w:pPr>
                              <w:spacing w:line="276" w:lineRule="auto"/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  <w:p w:rsidR="0008683E" w:rsidRPr="00551B7A" w:rsidRDefault="0008683E" w:rsidP="0008683E">
                            <w:pPr>
                              <w:spacing w:line="276" w:lineRule="auto"/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</w:pPr>
                            <w:r w:rsidRPr="00551B7A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>Wednesday, April 22, 2020, Kern Medical Bakersfield</w:t>
                            </w:r>
                            <w:r w:rsidR="00DD6542" w:rsidRPr="00551B7A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 xml:space="preserve"> (9AM-12PM &amp; 1PM-4PM) </w:t>
                            </w:r>
                          </w:p>
                          <w:p w:rsidR="0008683E" w:rsidRPr="00551B7A" w:rsidRDefault="0008683E" w:rsidP="0008683E">
                            <w:pPr>
                              <w:pStyle w:val="NoSpacing"/>
                              <w:ind w:left="720"/>
                              <w:rPr>
                                <w:rStyle w:val="Hyperlink"/>
                                <w:sz w:val="22"/>
                              </w:rPr>
                            </w:pPr>
                            <w:r w:rsidRPr="00551B7A">
                              <w:rPr>
                                <w:sz w:val="22"/>
                              </w:rPr>
                              <w:fldChar w:fldCharType="begin"/>
                            </w:r>
                            <w:r w:rsidRPr="00551B7A">
                              <w:rPr>
                                <w:sz w:val="22"/>
                              </w:rPr>
                              <w:instrText xml:space="preserve"> HYPERLINK "https://reg.learningstream.com/reg/event_page.aspx?ek=0076-0013-5f8004c3c1c84eec91d3100d3ad1edc4" </w:instrText>
                            </w:r>
                            <w:r w:rsidRPr="00551B7A">
                              <w:rPr>
                                <w:sz w:val="22"/>
                              </w:rPr>
                              <w:fldChar w:fldCharType="separate"/>
                            </w:r>
                            <w:r w:rsidRPr="00551B7A">
                              <w:rPr>
                                <w:rStyle w:val="Hyperlink"/>
                                <w:sz w:val="22"/>
                              </w:rPr>
                              <w:t xml:space="preserve">Click here to register for the </w:t>
                            </w:r>
                            <w:r w:rsidR="00E80C13">
                              <w:rPr>
                                <w:rStyle w:val="Hyperlink"/>
                                <w:sz w:val="22"/>
                              </w:rPr>
                              <w:t>Bakersfield</w:t>
                            </w:r>
                            <w:r w:rsidRPr="00551B7A">
                              <w:rPr>
                                <w:rStyle w:val="Hyperlink"/>
                                <w:sz w:val="22"/>
                              </w:rPr>
                              <w:t xml:space="preserve"> Morning or Afternoon Session</w:t>
                            </w:r>
                          </w:p>
                          <w:p w:rsidR="0008683E" w:rsidRPr="00551B7A" w:rsidRDefault="0008683E" w:rsidP="0008683E">
                            <w:pPr>
                              <w:spacing w:line="276" w:lineRule="auto"/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</w:pPr>
                            <w:r w:rsidRPr="00551B7A"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  <w:p w:rsidR="0008683E" w:rsidRPr="00551B7A" w:rsidRDefault="0008683E" w:rsidP="0008683E">
                            <w:pPr>
                              <w:spacing w:line="276" w:lineRule="auto"/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</w:pPr>
                            <w:r w:rsidRPr="00551B7A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>Wednesday, April 29, 2020, Palomar Medical Center, Escondido</w:t>
                            </w:r>
                            <w:r w:rsidR="00FF4CAC" w:rsidRPr="00551B7A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 xml:space="preserve"> </w:t>
                            </w:r>
                            <w:r w:rsidR="00DD6542" w:rsidRPr="00551B7A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>(9AM-12PM &amp; 1PM-4PM)</w:t>
                            </w:r>
                          </w:p>
                          <w:p w:rsidR="0008683E" w:rsidRPr="00551B7A" w:rsidRDefault="0008683E" w:rsidP="0008683E">
                            <w:pPr>
                              <w:pStyle w:val="NoSpacing"/>
                              <w:ind w:left="720"/>
                              <w:rPr>
                                <w:rStyle w:val="Hyperlink"/>
                                <w:sz w:val="22"/>
                              </w:rPr>
                            </w:pPr>
                            <w:r w:rsidRPr="00551B7A">
                              <w:rPr>
                                <w:sz w:val="22"/>
                              </w:rPr>
                              <w:fldChar w:fldCharType="begin"/>
                            </w:r>
                            <w:r w:rsidRPr="00551B7A">
                              <w:rPr>
                                <w:sz w:val="22"/>
                              </w:rPr>
                              <w:instrText xml:space="preserve"> HYPERLINK "https://reg.learningstream.com/reg/event_page.aspx?ek=0076-0013-ea1fcfcf5a1a4d07b5e9adb680a071c3" </w:instrText>
                            </w:r>
                            <w:r w:rsidRPr="00551B7A">
                              <w:rPr>
                                <w:sz w:val="22"/>
                              </w:rPr>
                              <w:fldChar w:fldCharType="separate"/>
                            </w:r>
                            <w:r w:rsidRPr="00551B7A">
                              <w:rPr>
                                <w:rStyle w:val="Hyperlink"/>
                                <w:sz w:val="22"/>
                              </w:rPr>
                              <w:t>Click here to register for the Escondido Morning or Afternoon Session</w:t>
                            </w:r>
                          </w:p>
                          <w:p w:rsidR="00BD048B" w:rsidRPr="00551B7A" w:rsidRDefault="0008683E" w:rsidP="0008683E">
                            <w:pPr>
                              <w:spacing w:line="276" w:lineRule="auto"/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</w:pPr>
                            <w:r w:rsidRPr="00551B7A">
                              <w:rPr>
                                <w:sz w:val="22"/>
                              </w:rPr>
                              <w:fldChar w:fldCharType="end"/>
                            </w:r>
                            <w:r w:rsidR="00BD048B" w:rsidRPr="00551B7A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 xml:space="preserve"> </w:t>
                            </w:r>
                          </w:p>
                          <w:p w:rsidR="00E46B9D" w:rsidRPr="00551B7A" w:rsidRDefault="00BD048B" w:rsidP="0008683E">
                            <w:pPr>
                              <w:spacing w:line="276" w:lineRule="auto"/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</w:pPr>
                            <w:r w:rsidRPr="00551B7A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>Wednesday, May 6, 2020, Webinar</w:t>
                            </w:r>
                            <w:r w:rsidR="00FF4CAC" w:rsidRPr="00551B7A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 xml:space="preserve"> 1PM</w:t>
                            </w:r>
                          </w:p>
                          <w:p w:rsidR="00A9746A" w:rsidRPr="00331131" w:rsidRDefault="001D753F" w:rsidP="00E83F61">
                            <w:pPr>
                              <w:spacing w:line="276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BD048B" w:rsidRPr="00551B7A">
                                <w:rPr>
                                  <w:rStyle w:val="Hyperlink"/>
                                  <w:sz w:val="22"/>
                                </w:rPr>
                                <w:t>Click here to register for the online Webinar</w:t>
                              </w:r>
                            </w:hyperlink>
                            <w:r w:rsidR="00BD048B" w:rsidRPr="00551B7A">
                              <w:rPr>
                                <w:sz w:val="22"/>
                              </w:rPr>
                              <w:t xml:space="preserve"> </w:t>
                            </w:r>
                            <w:r w:rsidR="00FF4CAC" w:rsidRPr="00331131">
                              <w:rPr>
                                <w:sz w:val="20"/>
                                <w:szCs w:val="20"/>
                              </w:rPr>
                              <w:t>(Password</w:t>
                            </w:r>
                            <w:r w:rsidR="00670D21" w:rsidRPr="0033113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F4CAC" w:rsidRPr="00331131">
                              <w:rPr>
                                <w:sz w:val="20"/>
                                <w:szCs w:val="20"/>
                              </w:rPr>
                              <w:t xml:space="preserve"> HAIprogram1</w:t>
                            </w:r>
                            <w:r w:rsidR="00670D21" w:rsidRPr="0033113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9746A" w:rsidRPr="00A9746A" w:rsidRDefault="00A9746A" w:rsidP="00A9746A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6B9D" w:rsidRDefault="00E46B9D" w:rsidP="00A9746A">
                            <w:pPr>
                              <w:spacing w:line="276" w:lineRule="auto"/>
                              <w:jc w:val="center"/>
                              <w:rPr>
                                <w:rStyle w:val="Hyperlink"/>
                                <w:b/>
                                <w:i/>
                                <w:i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9209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Californ</w:t>
                            </w:r>
                            <w:r w:rsidRPr="009209B7">
                              <w:rPr>
                                <w:rStyle w:val="Hyperlink"/>
                                <w:b/>
                                <w:i/>
                                <w:i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ia Department of Public Health/HAI Program approved by the </w:t>
                            </w:r>
                            <w:r w:rsidRPr="009209B7">
                              <w:rPr>
                                <w:rStyle w:val="Hyperlink"/>
                                <w:b/>
                                <w:i/>
                                <w:i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br/>
                              <w:t>California Board of Registered Nursing, Provider # 17280, for 3 contact hours</w:t>
                            </w:r>
                          </w:p>
                          <w:p w:rsidR="00A9746A" w:rsidRPr="009209B7" w:rsidRDefault="00A9746A" w:rsidP="00A9746A">
                            <w:pPr>
                              <w:spacing w:line="276" w:lineRule="auto"/>
                              <w:jc w:val="center"/>
                              <w:rPr>
                                <w:rStyle w:val="Hyperlink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209B7">
                              <w:rPr>
                                <w:sz w:val="20"/>
                                <w:szCs w:val="20"/>
                              </w:rPr>
                              <w:t xml:space="preserve">For questions, email </w:t>
                            </w:r>
                            <w:r w:rsidRPr="009209B7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HAIprogram@cdph.ca.gov</w:t>
                            </w:r>
                            <w:r w:rsidRPr="009209B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46B9D" w:rsidRPr="00873B54" w:rsidRDefault="00E46B9D" w:rsidP="00873B54">
                            <w:pPr>
                              <w:spacing w:line="276" w:lineRule="auto"/>
                              <w:rPr>
                                <w:color w:val="0000FF" w:themeColor="hyperlink"/>
                                <w:sz w:val="28"/>
                                <w:szCs w:val="28"/>
                              </w:rPr>
                            </w:pPr>
                          </w:p>
                          <w:p w:rsidR="00E46B9D" w:rsidRPr="006C0877" w:rsidRDefault="00E46B9D" w:rsidP="00A63FF4">
                            <w:pPr>
                              <w:spacing w:line="276" w:lineRule="auto"/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A6DA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4.25pt;margin-top:-30pt;width:554.25pt;height:760.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" stroked="f">
                <v:textbox>
                  <w:txbxContent>
                    <w:p w:rsidR="00E46B9D" w:rsidRDefault="00E46B9D" w:rsidP="00A63FF4">
                      <w:pPr>
                        <w:spacing w:line="276" w:lineRule="auto"/>
                        <w:jc w:val="center"/>
                        <w:rPr>
                          <w:rFonts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California Department of Public Health</w:t>
                      </w:r>
                    </w:p>
                    <w:p w:rsidR="00E46B9D" w:rsidRDefault="00E46B9D" w:rsidP="00A63FF4">
                      <w:pPr>
                        <w:spacing w:line="276" w:lineRule="auto"/>
                        <w:jc w:val="center"/>
                        <w:rPr>
                          <w:rFonts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Healthcare-Associated Infections (HAI) Program</w:t>
                      </w:r>
                    </w:p>
                    <w:p w:rsidR="00E46B9D" w:rsidRDefault="00E46B9D" w:rsidP="00A63FF4">
                      <w:pPr>
                        <w:spacing w:line="276" w:lineRule="auto"/>
                        <w:jc w:val="center"/>
                        <w:rPr>
                          <w:rFonts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E46B9D" w:rsidRPr="00E46B9D" w:rsidRDefault="00E46B9D" w:rsidP="00E46B9D">
                      <w:pPr>
                        <w:spacing w:line="276" w:lineRule="auto"/>
                        <w:jc w:val="center"/>
                        <w:rPr>
                          <w:rFonts w:cs="Arial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 w:rsidRPr="00057385">
                        <w:rPr>
                          <w:rFonts w:cs="Arial"/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Frontline Hospital Training for a </w:t>
                      </w:r>
                      <w:r>
                        <w:rPr>
                          <w:rFonts w:cs="Arial"/>
                          <w:b/>
                          <w:color w:val="4F81BD" w:themeColor="accent1"/>
                          <w:sz w:val="32"/>
                          <w:szCs w:val="32"/>
                        </w:rPr>
                        <w:br/>
                        <w:t>High</w:t>
                      </w:r>
                      <w:r w:rsidRPr="00057385">
                        <w:rPr>
                          <w:rFonts w:cs="Arial"/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 Consequence Infectious Disease (HCID)</w:t>
                      </w:r>
                    </w:p>
                    <w:p w:rsidR="00E46B9D" w:rsidRPr="00873B54" w:rsidRDefault="00E46B9D" w:rsidP="00A63FF4">
                      <w:pPr>
                        <w:spacing w:line="276" w:lineRule="auto"/>
                        <w:rPr>
                          <w:color w:val="4F81BD" w:themeColor="accent1"/>
                          <w:sz w:val="10"/>
                          <w:szCs w:val="10"/>
                        </w:rPr>
                      </w:pPr>
                    </w:p>
                    <w:p w:rsidR="00E46B9D" w:rsidRPr="00E83F61" w:rsidRDefault="00E46B9D" w:rsidP="00293DA8">
                      <w:pPr>
                        <w:spacing w:line="276" w:lineRule="auto"/>
                        <w:jc w:val="both"/>
                        <w:rPr>
                          <w:rFonts w:cs="Arial"/>
                          <w:sz w:val="22"/>
                        </w:rPr>
                      </w:pPr>
                      <w:r w:rsidRPr="00E83F61">
                        <w:rPr>
                          <w:rFonts w:cs="Arial"/>
                          <w:sz w:val="22"/>
                        </w:rPr>
                        <w:t xml:space="preserve">All acute healthcare facilities need to be prepared to identify, isolate, and promptly inform public health authorities about patients under investigation (PUI) for Ebola or other HCID. There are a few facilities in California that have extensively planned and trained to be Ebola/HCID assessment or treatment facilities.  All other hospitals in California are considered frontline facilities. The Healthcare-Associated Infections (HAI) Program is pleased to provide guidance for frontline facilities to plan, prepare, and train for an emerging or re-emerging HCID event. </w:t>
                      </w:r>
                    </w:p>
                    <w:p w:rsidR="00E46B9D" w:rsidRPr="00873B54" w:rsidRDefault="00E46B9D" w:rsidP="00A63FF4">
                      <w:pPr>
                        <w:spacing w:line="276" w:lineRule="auto"/>
                        <w:rPr>
                          <w:sz w:val="10"/>
                          <w:szCs w:val="10"/>
                        </w:rPr>
                      </w:pPr>
                    </w:p>
                    <w:p w:rsidR="00E46B9D" w:rsidRPr="00696921" w:rsidRDefault="00E46B9D" w:rsidP="00A63FF4">
                      <w:pPr>
                        <w:spacing w:line="276" w:lineRule="auto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696921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Objectives:</w:t>
                      </w:r>
                    </w:p>
                    <w:p w:rsidR="00E46B9D" w:rsidRPr="00E83F61" w:rsidRDefault="00E46B9D" w:rsidP="00A258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E83F61">
                        <w:rPr>
                          <w:sz w:val="22"/>
                        </w:rPr>
                        <w:t>Discuss emerging infectious diseases of concern</w:t>
                      </w:r>
                    </w:p>
                    <w:p w:rsidR="00E46B9D" w:rsidRPr="00E83F61" w:rsidRDefault="00E46B9D" w:rsidP="00A258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E83F61">
                        <w:rPr>
                          <w:sz w:val="22"/>
                        </w:rPr>
                        <w:t>Review current preparedness measures in place at national, state, and local levels</w:t>
                      </w:r>
                    </w:p>
                    <w:p w:rsidR="00E46B9D" w:rsidRPr="00E83F61" w:rsidRDefault="00E20F68" w:rsidP="00A258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E83F61">
                        <w:rPr>
                          <w:sz w:val="22"/>
                        </w:rPr>
                        <w:t xml:space="preserve">Describe </w:t>
                      </w:r>
                      <w:r w:rsidR="00E46B9D" w:rsidRPr="00E83F61">
                        <w:rPr>
                          <w:sz w:val="22"/>
                        </w:rPr>
                        <w:t>the need to plan and prepare for a HCID</w:t>
                      </w:r>
                    </w:p>
                    <w:p w:rsidR="00E46B9D" w:rsidRPr="00E83F61" w:rsidRDefault="00E46B9D" w:rsidP="00A258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E83F61">
                        <w:rPr>
                          <w:sz w:val="22"/>
                        </w:rPr>
                        <w:t>Discuss the importance of diligence while using Personal Protective Equipment (PPE)</w:t>
                      </w:r>
                    </w:p>
                    <w:p w:rsidR="00E46B9D" w:rsidRPr="00E83F61" w:rsidRDefault="00E46B9D" w:rsidP="00A258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E83F61">
                        <w:rPr>
                          <w:sz w:val="22"/>
                        </w:rPr>
                        <w:t xml:space="preserve">Review Just-In-Time (JIT) training solutions  </w:t>
                      </w:r>
                    </w:p>
                    <w:p w:rsidR="00E46B9D" w:rsidRPr="00873B54" w:rsidRDefault="00E46B9D" w:rsidP="00AE25CF">
                      <w:pPr>
                        <w:pStyle w:val="ListParagraph"/>
                        <w:spacing w:line="276" w:lineRule="auto"/>
                        <w:ind w:left="540"/>
                        <w:rPr>
                          <w:sz w:val="10"/>
                          <w:szCs w:val="10"/>
                        </w:rPr>
                      </w:pPr>
                    </w:p>
                    <w:p w:rsidR="00E46B9D" w:rsidRPr="00696921" w:rsidRDefault="00E46B9D" w:rsidP="00A63FF4">
                      <w:pPr>
                        <w:spacing w:line="276" w:lineRule="auto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696921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Primary Audience:</w:t>
                      </w:r>
                    </w:p>
                    <w:p w:rsidR="00E46B9D" w:rsidRPr="00E83F61" w:rsidRDefault="00E46B9D" w:rsidP="007723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 w:rsidRPr="00E83F61">
                        <w:rPr>
                          <w:sz w:val="22"/>
                        </w:rPr>
                        <w:t>Emergency managers</w:t>
                      </w:r>
                    </w:p>
                    <w:p w:rsidR="00E46B9D" w:rsidRPr="00E83F61" w:rsidRDefault="00E46B9D" w:rsidP="007723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 w:rsidRPr="00E83F61">
                        <w:rPr>
                          <w:sz w:val="22"/>
                        </w:rPr>
                        <w:t>Emergency room nurse leaders</w:t>
                      </w:r>
                    </w:p>
                    <w:p w:rsidR="00E46B9D" w:rsidRPr="00E83F61" w:rsidRDefault="00E46B9D" w:rsidP="00FF4C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 w:rsidRPr="00E83F61">
                        <w:rPr>
                          <w:sz w:val="22"/>
                        </w:rPr>
                        <w:t xml:space="preserve">Infection prevention practitioners </w:t>
                      </w:r>
                    </w:p>
                    <w:p w:rsidR="00FF4CAC" w:rsidRPr="00FF4CAC" w:rsidRDefault="00FF4CAC" w:rsidP="00FF4CAC">
                      <w:pPr>
                        <w:pStyle w:val="ListParagraph"/>
                        <w:ind w:left="540"/>
                        <w:rPr>
                          <w:szCs w:val="24"/>
                        </w:rPr>
                      </w:pPr>
                    </w:p>
                    <w:p w:rsidR="00E46B9D" w:rsidRPr="0008683E" w:rsidRDefault="00E46B9D" w:rsidP="00E46B9D">
                      <w:pPr>
                        <w:spacing w:line="276" w:lineRule="auto"/>
                        <w:rPr>
                          <w:b/>
                          <w:color w:val="4F81BD" w:themeColor="accent1"/>
                          <w:szCs w:val="24"/>
                          <w:u w:val="single"/>
                        </w:rPr>
                      </w:pPr>
                      <w:r w:rsidRPr="0008683E">
                        <w:rPr>
                          <w:b/>
                          <w:color w:val="4F81BD" w:themeColor="accent1"/>
                          <w:szCs w:val="24"/>
                          <w:u w:val="single"/>
                        </w:rPr>
                        <w:t>Dates and Locations of Classes</w:t>
                      </w:r>
                    </w:p>
                    <w:p w:rsidR="00D73C7E" w:rsidRPr="0008683E" w:rsidRDefault="00D73C7E" w:rsidP="00E46B9D">
                      <w:pPr>
                        <w:spacing w:line="276" w:lineRule="auto"/>
                        <w:rPr>
                          <w:b/>
                          <w:color w:val="E36C0A" w:themeColor="accent6" w:themeShade="BF"/>
                          <w:szCs w:val="24"/>
                        </w:rPr>
                      </w:pPr>
                    </w:p>
                    <w:p w:rsidR="00E46B9D" w:rsidRPr="00551B7A" w:rsidRDefault="00E46B9D" w:rsidP="00E46B9D">
                      <w:pPr>
                        <w:spacing w:line="276" w:lineRule="auto"/>
                        <w:rPr>
                          <w:rFonts w:cs="Arial"/>
                          <w:b/>
                          <w:color w:val="E36C0A" w:themeColor="accent6" w:themeShade="BF"/>
                          <w:sz w:val="22"/>
                        </w:rPr>
                      </w:pPr>
                      <w:r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 xml:space="preserve">Tuesday, February 4, 2020, </w:t>
                      </w:r>
                      <w:r w:rsidRPr="00551B7A">
                        <w:rPr>
                          <w:rFonts w:cs="Arial"/>
                          <w:b/>
                          <w:color w:val="E36C0A" w:themeColor="accent6" w:themeShade="BF"/>
                          <w:sz w:val="22"/>
                        </w:rPr>
                        <w:t>Kaiser Permanente Oakland</w:t>
                      </w:r>
                      <w:r w:rsidR="00DD6542" w:rsidRPr="00551B7A">
                        <w:rPr>
                          <w:rFonts w:cs="Arial"/>
                          <w:b/>
                          <w:color w:val="E36C0A" w:themeColor="accent6" w:themeShade="BF"/>
                          <w:sz w:val="22"/>
                        </w:rPr>
                        <w:t xml:space="preserve"> (9AM-12PM &amp; 1PM-4PM)</w:t>
                      </w:r>
                    </w:p>
                    <w:p w:rsidR="00E46B9D" w:rsidRPr="00551B7A" w:rsidRDefault="001E28C9" w:rsidP="00E46B9D">
                      <w:pPr>
                        <w:spacing w:line="276" w:lineRule="auto"/>
                        <w:ind w:left="720"/>
                        <w:rPr>
                          <w:color w:val="00B0F0"/>
                          <w:sz w:val="22"/>
                        </w:rPr>
                      </w:pPr>
                      <w:hyperlink r:id="rId10" w:history="1">
                        <w:r w:rsidR="00E46B9D" w:rsidRPr="00551B7A">
                          <w:rPr>
                            <w:rStyle w:val="Hyperlink"/>
                            <w:sz w:val="22"/>
                          </w:rPr>
                          <w:t xml:space="preserve">Click </w:t>
                        </w:r>
                        <w:r>
                          <w:rPr>
                            <w:rStyle w:val="Hyperlink"/>
                            <w:sz w:val="22"/>
                          </w:rPr>
                          <w:t>h</w:t>
                        </w:r>
                        <w:bookmarkStart w:id="1" w:name="_GoBack"/>
                        <w:bookmarkEnd w:id="1"/>
                        <w:r w:rsidR="00E46B9D" w:rsidRPr="00551B7A">
                          <w:rPr>
                            <w:rStyle w:val="Hyperlink"/>
                            <w:sz w:val="22"/>
                          </w:rPr>
                          <w:t xml:space="preserve">ere to </w:t>
                        </w:r>
                        <w:r w:rsidR="000831B0">
                          <w:rPr>
                            <w:rStyle w:val="Hyperlink"/>
                            <w:sz w:val="22"/>
                          </w:rPr>
                          <w:t>r</w:t>
                        </w:r>
                        <w:r w:rsidR="00E46B9D" w:rsidRPr="00551B7A">
                          <w:rPr>
                            <w:rStyle w:val="Hyperlink"/>
                            <w:sz w:val="22"/>
                          </w:rPr>
                          <w:t>egister for the Oakland Morning</w:t>
                        </w:r>
                        <w:r w:rsidR="00DD6542" w:rsidRPr="00551B7A">
                          <w:rPr>
                            <w:rStyle w:val="Hyperlink"/>
                            <w:sz w:val="22"/>
                          </w:rPr>
                          <w:t xml:space="preserve"> </w:t>
                        </w:r>
                        <w:r w:rsidR="00E46B9D" w:rsidRPr="00551B7A">
                          <w:rPr>
                            <w:rStyle w:val="Hyperlink"/>
                            <w:sz w:val="22"/>
                          </w:rPr>
                          <w:t>or Afternoon</w:t>
                        </w:r>
                      </w:hyperlink>
                      <w:r w:rsidR="00DD6542" w:rsidRPr="00551B7A">
                        <w:rPr>
                          <w:rStyle w:val="Hyperlink"/>
                          <w:sz w:val="22"/>
                        </w:rPr>
                        <w:t xml:space="preserve"> Session</w:t>
                      </w:r>
                      <w:r w:rsidR="00E46B9D" w:rsidRPr="00551B7A">
                        <w:rPr>
                          <w:color w:val="00B0F0"/>
                          <w:sz w:val="22"/>
                        </w:rPr>
                        <w:t xml:space="preserve"> </w:t>
                      </w:r>
                    </w:p>
                    <w:p w:rsidR="00D73C7E" w:rsidRPr="00551B7A" w:rsidRDefault="00D73C7E" w:rsidP="00E46B9D">
                      <w:pPr>
                        <w:spacing w:line="276" w:lineRule="auto"/>
                        <w:rPr>
                          <w:b/>
                          <w:color w:val="E36C0A" w:themeColor="accent6" w:themeShade="BF"/>
                          <w:sz w:val="22"/>
                        </w:rPr>
                      </w:pPr>
                    </w:p>
                    <w:p w:rsidR="00E46B9D" w:rsidRPr="00551B7A" w:rsidRDefault="00E46B9D" w:rsidP="00E46B9D">
                      <w:pPr>
                        <w:spacing w:line="276" w:lineRule="auto"/>
                        <w:rPr>
                          <w:color w:val="00B0F0"/>
                          <w:sz w:val="22"/>
                        </w:rPr>
                      </w:pPr>
                      <w:r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>Tuesday, February 11, 2020, Loma Linda University Medical Center</w:t>
                      </w:r>
                      <w:r w:rsidR="00DD6542"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 xml:space="preserve"> (9AM-12PM &amp; 1PM-4PM) </w:t>
                      </w:r>
                    </w:p>
                    <w:p w:rsidR="00E46B9D" w:rsidRPr="00551B7A" w:rsidRDefault="001E28C9" w:rsidP="00E46B9D">
                      <w:pPr>
                        <w:spacing w:line="276" w:lineRule="auto"/>
                        <w:ind w:left="720"/>
                        <w:rPr>
                          <w:color w:val="00B0F0"/>
                          <w:sz w:val="22"/>
                        </w:rPr>
                      </w:pPr>
                      <w:hyperlink r:id="rId11" w:history="1">
                        <w:r w:rsidR="00E46B9D" w:rsidRPr="00551B7A">
                          <w:rPr>
                            <w:rStyle w:val="Hyperlink"/>
                            <w:sz w:val="22"/>
                          </w:rPr>
                          <w:t>Click here to register</w:t>
                        </w:r>
                        <w:r w:rsidR="003E0FCB" w:rsidRPr="00551B7A">
                          <w:rPr>
                            <w:rStyle w:val="Hyperlink"/>
                            <w:sz w:val="22"/>
                          </w:rPr>
                          <w:t xml:space="preserve"> </w:t>
                        </w:r>
                        <w:r w:rsidR="005E10A9" w:rsidRPr="00551B7A">
                          <w:rPr>
                            <w:rStyle w:val="Hyperlink"/>
                            <w:sz w:val="22"/>
                          </w:rPr>
                          <w:t>for the Loma Linda Morning or Afternoon Session</w:t>
                        </w:r>
                      </w:hyperlink>
                    </w:p>
                    <w:p w:rsidR="00D73C7E" w:rsidRPr="00551B7A" w:rsidRDefault="00D73C7E" w:rsidP="00E46B9D">
                      <w:pPr>
                        <w:spacing w:line="276" w:lineRule="auto"/>
                        <w:rPr>
                          <w:b/>
                          <w:color w:val="E36C0A" w:themeColor="accent6" w:themeShade="BF"/>
                          <w:sz w:val="22"/>
                        </w:rPr>
                      </w:pPr>
                    </w:p>
                    <w:p w:rsidR="00E46B9D" w:rsidRPr="00551B7A" w:rsidRDefault="00E46B9D" w:rsidP="00E46B9D">
                      <w:pPr>
                        <w:spacing w:line="276" w:lineRule="auto"/>
                        <w:rPr>
                          <w:b/>
                          <w:color w:val="E36C0A" w:themeColor="accent6" w:themeShade="BF"/>
                          <w:sz w:val="22"/>
                        </w:rPr>
                      </w:pPr>
                      <w:r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>Wednesday, March 25, 2020</w:t>
                      </w:r>
                      <w:r w:rsidR="0008683E"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>,</w:t>
                      </w:r>
                      <w:r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 xml:space="preserve"> Mercy Medical Center Redding</w:t>
                      </w:r>
                      <w:r w:rsidR="00DD6542"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 xml:space="preserve"> (8AM-11AM &amp; 11:30AM-2:30PM) </w:t>
                      </w:r>
                    </w:p>
                    <w:p w:rsidR="00E46B9D" w:rsidRPr="00551B7A" w:rsidRDefault="001E28C9" w:rsidP="00E46B9D">
                      <w:pPr>
                        <w:pStyle w:val="NoSpacing"/>
                        <w:ind w:left="720"/>
                        <w:rPr>
                          <w:color w:val="00B0F0"/>
                          <w:sz w:val="22"/>
                        </w:rPr>
                      </w:pPr>
                      <w:hyperlink r:id="rId12" w:history="1">
                        <w:r w:rsidR="00E46B9D" w:rsidRPr="00551B7A">
                          <w:rPr>
                            <w:rStyle w:val="Hyperlink"/>
                            <w:sz w:val="22"/>
                          </w:rPr>
                          <w:t>Click here to register</w:t>
                        </w:r>
                        <w:r w:rsidR="005E10A9" w:rsidRPr="00551B7A">
                          <w:rPr>
                            <w:rStyle w:val="Hyperlink"/>
                            <w:sz w:val="22"/>
                          </w:rPr>
                          <w:t xml:space="preserve"> for the Redding Morning or Afternoon Session</w:t>
                        </w:r>
                      </w:hyperlink>
                    </w:p>
                    <w:p w:rsidR="00E46B9D" w:rsidRPr="00551B7A" w:rsidRDefault="00E46B9D" w:rsidP="00661925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</w:p>
                    <w:p w:rsidR="0004273C" w:rsidRPr="00E83F61" w:rsidRDefault="0004273C" w:rsidP="0008683E">
                      <w:pPr>
                        <w:spacing w:line="276" w:lineRule="auto"/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2"/>
                        </w:rPr>
                        <w:t>Wednesday, April 15, 2020, UC Davis Mind Institute Auditorium</w:t>
                      </w:r>
                      <w:r w:rsidR="00E83F61">
                        <w:rPr>
                          <w:b/>
                          <w:color w:val="E36C0A" w:themeColor="accent6" w:themeShade="BF"/>
                          <w:sz w:val="22"/>
                        </w:rPr>
                        <w:t xml:space="preserve"> Sacramento </w:t>
                      </w:r>
                      <w:r w:rsidR="00E83F61" w:rsidRPr="00E83F61"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(9AM-12PM &amp; 1PM-4PM)</w:t>
                      </w:r>
                    </w:p>
                    <w:p w:rsidR="0004273C" w:rsidRPr="00E83F61" w:rsidRDefault="00E83F61" w:rsidP="00E83F61">
                      <w:pPr>
                        <w:spacing w:line="276" w:lineRule="auto"/>
                        <w:ind w:firstLine="720"/>
                        <w:rPr>
                          <w:rStyle w:val="Hyperlink"/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HYPERLINK "https://reg.learningstream.com/reg/event_page.aspx?ek=0076-0013-ca7b55d6113943b38752537b55212f65" </w:instrText>
                      </w:r>
                      <w:r>
                        <w:rPr>
                          <w:sz w:val="22"/>
                        </w:rPr>
                      </w:r>
                      <w:r>
                        <w:rPr>
                          <w:sz w:val="22"/>
                        </w:rPr>
                        <w:fldChar w:fldCharType="separate"/>
                      </w:r>
                      <w:r w:rsidRPr="00E83F61">
                        <w:rPr>
                          <w:rStyle w:val="Hyperlink"/>
                          <w:sz w:val="22"/>
                        </w:rPr>
                        <w:t xml:space="preserve">Click here to register for the </w:t>
                      </w:r>
                      <w:r>
                        <w:rPr>
                          <w:rStyle w:val="Hyperlink"/>
                          <w:sz w:val="22"/>
                        </w:rPr>
                        <w:t>Sacramento</w:t>
                      </w:r>
                      <w:r w:rsidRPr="00E83F61">
                        <w:rPr>
                          <w:rStyle w:val="Hyperlink"/>
                          <w:sz w:val="22"/>
                        </w:rPr>
                        <w:t xml:space="preserve"> Morning or Afternoon Session</w:t>
                      </w:r>
                    </w:p>
                    <w:p w:rsidR="00E83F61" w:rsidRDefault="00E83F61" w:rsidP="0008683E">
                      <w:pPr>
                        <w:spacing w:line="276" w:lineRule="auto"/>
                        <w:rPr>
                          <w:b/>
                          <w:color w:val="E36C0A" w:themeColor="accent6" w:themeShade="BF"/>
                          <w:sz w:val="22"/>
                        </w:rPr>
                      </w:pPr>
                      <w:r>
                        <w:rPr>
                          <w:sz w:val="22"/>
                        </w:rPr>
                        <w:fldChar w:fldCharType="end"/>
                      </w:r>
                    </w:p>
                    <w:p w:rsidR="0008683E" w:rsidRPr="00551B7A" w:rsidRDefault="0008683E" w:rsidP="0008683E">
                      <w:pPr>
                        <w:spacing w:line="276" w:lineRule="auto"/>
                        <w:rPr>
                          <w:b/>
                          <w:color w:val="E36C0A" w:themeColor="accent6" w:themeShade="BF"/>
                          <w:sz w:val="22"/>
                        </w:rPr>
                      </w:pPr>
                      <w:r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>Wednesday, April 22, 2020, Kern Medical Bakersfield</w:t>
                      </w:r>
                      <w:r w:rsidR="00DD6542"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 xml:space="preserve"> (9AM-12PM &amp; 1PM-4PM) </w:t>
                      </w:r>
                    </w:p>
                    <w:p w:rsidR="0008683E" w:rsidRPr="00551B7A" w:rsidRDefault="0008683E" w:rsidP="0008683E">
                      <w:pPr>
                        <w:pStyle w:val="NoSpacing"/>
                        <w:ind w:left="720"/>
                        <w:rPr>
                          <w:rStyle w:val="Hyperlink"/>
                          <w:sz w:val="22"/>
                        </w:rPr>
                      </w:pPr>
                      <w:r w:rsidRPr="00551B7A">
                        <w:rPr>
                          <w:sz w:val="22"/>
                        </w:rPr>
                        <w:fldChar w:fldCharType="begin"/>
                      </w:r>
                      <w:r w:rsidRPr="00551B7A">
                        <w:rPr>
                          <w:sz w:val="22"/>
                        </w:rPr>
                        <w:instrText xml:space="preserve"> HYPERLINK "https://reg.learningstream.com/reg/event_page.aspx?ek=0076-0013-5f8004c3c1c84eec91d3100d3ad1edc4" </w:instrText>
                      </w:r>
                      <w:r w:rsidRPr="00551B7A">
                        <w:rPr>
                          <w:sz w:val="22"/>
                        </w:rPr>
                      </w:r>
                      <w:r w:rsidRPr="00551B7A">
                        <w:rPr>
                          <w:sz w:val="22"/>
                        </w:rPr>
                        <w:fldChar w:fldCharType="separate"/>
                      </w:r>
                      <w:r w:rsidRPr="00551B7A">
                        <w:rPr>
                          <w:rStyle w:val="Hyperlink"/>
                          <w:sz w:val="22"/>
                        </w:rPr>
                        <w:t xml:space="preserve">Click here to register for the </w:t>
                      </w:r>
                      <w:r w:rsidR="00E80C13">
                        <w:rPr>
                          <w:rStyle w:val="Hyperlink"/>
                          <w:sz w:val="22"/>
                        </w:rPr>
                        <w:t>Bakersfield</w:t>
                      </w:r>
                      <w:r w:rsidRPr="00551B7A">
                        <w:rPr>
                          <w:rStyle w:val="Hyperlink"/>
                          <w:sz w:val="22"/>
                        </w:rPr>
                        <w:t xml:space="preserve"> Morning or Afternoon Session</w:t>
                      </w:r>
                    </w:p>
                    <w:p w:rsidR="0008683E" w:rsidRPr="00551B7A" w:rsidRDefault="0008683E" w:rsidP="0008683E">
                      <w:pPr>
                        <w:spacing w:line="276" w:lineRule="auto"/>
                        <w:rPr>
                          <w:b/>
                          <w:color w:val="E36C0A" w:themeColor="accent6" w:themeShade="BF"/>
                          <w:sz w:val="22"/>
                        </w:rPr>
                      </w:pPr>
                      <w:r w:rsidRPr="00551B7A">
                        <w:rPr>
                          <w:sz w:val="22"/>
                        </w:rPr>
                        <w:fldChar w:fldCharType="end"/>
                      </w:r>
                    </w:p>
                    <w:p w:rsidR="0008683E" w:rsidRPr="00551B7A" w:rsidRDefault="0008683E" w:rsidP="0008683E">
                      <w:pPr>
                        <w:spacing w:line="276" w:lineRule="auto"/>
                        <w:rPr>
                          <w:b/>
                          <w:color w:val="E36C0A" w:themeColor="accent6" w:themeShade="BF"/>
                          <w:sz w:val="22"/>
                        </w:rPr>
                      </w:pPr>
                      <w:r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 xml:space="preserve">Wednesday, </w:t>
                      </w:r>
                      <w:r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>April 29</w:t>
                      </w:r>
                      <w:r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>, 2020</w:t>
                      </w:r>
                      <w:r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>, Palomar Medical Center, Escondido</w:t>
                      </w:r>
                      <w:r w:rsidR="00FF4CAC"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 xml:space="preserve"> </w:t>
                      </w:r>
                      <w:r w:rsidR="00DD6542"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>(9AM-12PM &amp; 1PM-4PM)</w:t>
                      </w:r>
                    </w:p>
                    <w:p w:rsidR="0008683E" w:rsidRPr="00551B7A" w:rsidRDefault="0008683E" w:rsidP="0008683E">
                      <w:pPr>
                        <w:pStyle w:val="NoSpacing"/>
                        <w:ind w:left="720"/>
                        <w:rPr>
                          <w:rStyle w:val="Hyperlink"/>
                          <w:sz w:val="22"/>
                        </w:rPr>
                      </w:pPr>
                      <w:r w:rsidRPr="00551B7A">
                        <w:rPr>
                          <w:sz w:val="22"/>
                        </w:rPr>
                        <w:fldChar w:fldCharType="begin"/>
                      </w:r>
                      <w:r w:rsidRPr="00551B7A">
                        <w:rPr>
                          <w:sz w:val="22"/>
                        </w:rPr>
                        <w:instrText xml:space="preserve"> HYPERLINK "https://reg.learningstream.com/reg/event_page.aspx?ek=0076-0013-ea1fcfcf5a1a4d07b5e9adb680a071c3" </w:instrText>
                      </w:r>
                      <w:r w:rsidRPr="00551B7A">
                        <w:rPr>
                          <w:sz w:val="22"/>
                        </w:rPr>
                      </w:r>
                      <w:r w:rsidRPr="00551B7A">
                        <w:rPr>
                          <w:sz w:val="22"/>
                        </w:rPr>
                        <w:fldChar w:fldCharType="separate"/>
                      </w:r>
                      <w:r w:rsidRPr="00551B7A">
                        <w:rPr>
                          <w:rStyle w:val="Hyperlink"/>
                          <w:sz w:val="22"/>
                        </w:rPr>
                        <w:t xml:space="preserve">Click here to register for the </w:t>
                      </w:r>
                      <w:r w:rsidRPr="00551B7A">
                        <w:rPr>
                          <w:rStyle w:val="Hyperlink"/>
                          <w:sz w:val="22"/>
                        </w:rPr>
                        <w:t>Escondido</w:t>
                      </w:r>
                      <w:r w:rsidRPr="00551B7A">
                        <w:rPr>
                          <w:rStyle w:val="Hyperlink"/>
                          <w:sz w:val="22"/>
                        </w:rPr>
                        <w:t xml:space="preserve"> Morning or Afternoon Session</w:t>
                      </w:r>
                    </w:p>
                    <w:p w:rsidR="00BD048B" w:rsidRPr="00551B7A" w:rsidRDefault="0008683E" w:rsidP="0008683E">
                      <w:pPr>
                        <w:spacing w:line="276" w:lineRule="auto"/>
                        <w:rPr>
                          <w:b/>
                          <w:color w:val="E36C0A" w:themeColor="accent6" w:themeShade="BF"/>
                          <w:sz w:val="22"/>
                        </w:rPr>
                      </w:pPr>
                      <w:r w:rsidRPr="00551B7A">
                        <w:rPr>
                          <w:sz w:val="22"/>
                        </w:rPr>
                        <w:fldChar w:fldCharType="end"/>
                      </w:r>
                      <w:r w:rsidR="00BD048B"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 xml:space="preserve"> </w:t>
                      </w:r>
                    </w:p>
                    <w:p w:rsidR="00E46B9D" w:rsidRPr="00551B7A" w:rsidRDefault="00BD048B" w:rsidP="0008683E">
                      <w:pPr>
                        <w:spacing w:line="276" w:lineRule="auto"/>
                        <w:rPr>
                          <w:b/>
                          <w:color w:val="E36C0A" w:themeColor="accent6" w:themeShade="BF"/>
                          <w:sz w:val="22"/>
                        </w:rPr>
                      </w:pPr>
                      <w:r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>We</w:t>
                      </w:r>
                      <w:r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>dnesday, May 6, 2020, Webinar</w:t>
                      </w:r>
                      <w:r w:rsidR="00FF4CAC" w:rsidRPr="00551B7A">
                        <w:rPr>
                          <w:b/>
                          <w:color w:val="E36C0A" w:themeColor="accent6" w:themeShade="BF"/>
                          <w:sz w:val="22"/>
                        </w:rPr>
                        <w:t xml:space="preserve"> 1PM</w:t>
                      </w:r>
                    </w:p>
                    <w:p w:rsidR="00A9746A" w:rsidRPr="00331131" w:rsidRDefault="00BD048B" w:rsidP="00E83F61">
                      <w:pPr>
                        <w:spacing w:line="276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Pr="00551B7A">
                          <w:rPr>
                            <w:rStyle w:val="Hyperlink"/>
                            <w:sz w:val="22"/>
                          </w:rPr>
                          <w:t xml:space="preserve">Click here to register for the </w:t>
                        </w:r>
                        <w:r w:rsidRPr="00551B7A">
                          <w:rPr>
                            <w:rStyle w:val="Hyperlink"/>
                            <w:sz w:val="22"/>
                          </w:rPr>
                          <w:t>online Webinar</w:t>
                        </w:r>
                      </w:hyperlink>
                      <w:r w:rsidRPr="00551B7A">
                        <w:rPr>
                          <w:sz w:val="22"/>
                        </w:rPr>
                        <w:t xml:space="preserve"> </w:t>
                      </w:r>
                      <w:r w:rsidR="00FF4CAC" w:rsidRPr="00331131">
                        <w:rPr>
                          <w:sz w:val="20"/>
                          <w:szCs w:val="20"/>
                        </w:rPr>
                        <w:t>(Password</w:t>
                      </w:r>
                      <w:r w:rsidR="00670D21" w:rsidRPr="00331131">
                        <w:rPr>
                          <w:sz w:val="20"/>
                          <w:szCs w:val="20"/>
                        </w:rPr>
                        <w:t>:</w:t>
                      </w:r>
                      <w:r w:rsidR="00FF4CAC" w:rsidRPr="00331131">
                        <w:rPr>
                          <w:sz w:val="20"/>
                          <w:szCs w:val="20"/>
                        </w:rPr>
                        <w:t xml:space="preserve"> HAIprogram1</w:t>
                      </w:r>
                      <w:r w:rsidR="00670D21" w:rsidRPr="0033113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A9746A" w:rsidRPr="00A9746A" w:rsidRDefault="00A9746A" w:rsidP="00A9746A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46B9D" w:rsidRDefault="00E46B9D" w:rsidP="00A9746A">
                      <w:pPr>
                        <w:spacing w:line="276" w:lineRule="auto"/>
                        <w:jc w:val="center"/>
                        <w:rPr>
                          <w:rStyle w:val="Hyperlink"/>
                          <w:b/>
                          <w:i/>
                          <w:iCs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9209B7">
                        <w:rPr>
                          <w:b/>
                          <w:bCs/>
                          <w:sz w:val="20"/>
                          <w:szCs w:val="20"/>
                        </w:rPr>
                        <w:t>Californ</w:t>
                      </w:r>
                      <w:r w:rsidRPr="009209B7">
                        <w:rPr>
                          <w:rStyle w:val="Hyperlink"/>
                          <w:b/>
                          <w:i/>
                          <w:iCs/>
                          <w:color w:val="auto"/>
                          <w:sz w:val="20"/>
                          <w:szCs w:val="20"/>
                          <w:u w:val="none"/>
                        </w:rPr>
                        <w:t xml:space="preserve">ia Department of Public Health/HAI Program approved by the </w:t>
                      </w:r>
                      <w:r w:rsidRPr="009209B7">
                        <w:rPr>
                          <w:rStyle w:val="Hyperlink"/>
                          <w:b/>
                          <w:i/>
                          <w:iCs/>
                          <w:color w:val="auto"/>
                          <w:sz w:val="20"/>
                          <w:szCs w:val="20"/>
                          <w:u w:val="none"/>
                        </w:rPr>
                        <w:br/>
                        <w:t>California Board of Registered Nursing, Provider # 17280, for 3 contact hours</w:t>
                      </w:r>
                    </w:p>
                    <w:p w:rsidR="00A9746A" w:rsidRPr="009209B7" w:rsidRDefault="00A9746A" w:rsidP="00A9746A">
                      <w:pPr>
                        <w:spacing w:line="276" w:lineRule="auto"/>
                        <w:jc w:val="center"/>
                        <w:rPr>
                          <w:rStyle w:val="Hyperlink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9209B7">
                        <w:rPr>
                          <w:sz w:val="20"/>
                          <w:szCs w:val="20"/>
                        </w:rPr>
                        <w:t xml:space="preserve">For questions, email </w:t>
                      </w:r>
                      <w:r w:rsidRPr="009209B7">
                        <w:rPr>
                          <w:color w:val="0070C0"/>
                          <w:sz w:val="20"/>
                          <w:szCs w:val="20"/>
                          <w:u w:val="single"/>
                        </w:rPr>
                        <w:t>HAIprogram@cdph.ca.gov</w:t>
                      </w:r>
                      <w:r w:rsidRPr="009209B7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</w:p>
                    <w:p w:rsidR="00E46B9D" w:rsidRPr="00873B54" w:rsidRDefault="00E46B9D" w:rsidP="00873B54">
                      <w:pPr>
                        <w:spacing w:line="276" w:lineRule="auto"/>
                        <w:rPr>
                          <w:color w:val="0000FF" w:themeColor="hyperlink"/>
                          <w:sz w:val="28"/>
                          <w:szCs w:val="28"/>
                        </w:rPr>
                      </w:pPr>
                    </w:p>
                    <w:p w:rsidR="00E46B9D" w:rsidRPr="006C0877" w:rsidRDefault="00E46B9D" w:rsidP="00A63FF4">
                      <w:pPr>
                        <w:spacing w:line="276" w:lineRule="auto"/>
                        <w:jc w:val="center"/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A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49097" wp14:editId="1DBBCB85">
                <wp:simplePos x="0" y="0"/>
                <wp:positionH relativeFrom="page">
                  <wp:posOffset>-247649</wp:posOffset>
                </wp:positionH>
                <wp:positionV relativeFrom="paragraph">
                  <wp:posOffset>-914400</wp:posOffset>
                </wp:positionV>
                <wp:extent cx="895350" cy="10125710"/>
                <wp:effectExtent l="0" t="0" r="19050" b="27940"/>
                <wp:wrapNone/>
                <wp:docPr id="6" name="Flowchart: Stored Da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125710"/>
                        </a:xfrm>
                        <a:prstGeom prst="flowChartOnlineStorag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1760F1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6" o:spid="_x0000_s1026" type="#_x0000_t130" style="position:absolute;margin-left:-19.5pt;margin-top:-1in;width:70.5pt;height:797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" fillcolor="#4f81bd [3204]" strokecolor="white [3212]" strokeweight="2pt">
                <w10:wrap anchorx="page"/>
              </v:shape>
            </w:pict>
          </mc:Fallback>
        </mc:AlternateContent>
      </w:r>
      <w:r w:rsidR="00966FC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7B7EEA" wp14:editId="44C0A96E">
                <wp:simplePos x="0" y="0"/>
                <wp:positionH relativeFrom="column">
                  <wp:posOffset>5702300</wp:posOffset>
                </wp:positionH>
                <wp:positionV relativeFrom="paragraph">
                  <wp:posOffset>-929005</wp:posOffset>
                </wp:positionV>
                <wp:extent cx="254635" cy="101155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01155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2EEB19" id="Rectangle 5" o:spid="_x0000_s1026" style="position:absolute;margin-left:449pt;margin-top:-73.15pt;width:20.05pt;height:79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" fillcolor="#f79646 [3209]" stroked="f" strokeweight="2pt"/>
            </w:pict>
          </mc:Fallback>
        </mc:AlternateContent>
      </w:r>
    </w:p>
    <w:p w:rsidR="00267959" w:rsidRPr="00267959" w:rsidRDefault="00267959" w:rsidP="00267959"/>
    <w:p w:rsidR="00267959" w:rsidRPr="00267959" w:rsidRDefault="00267959" w:rsidP="00267959"/>
    <w:p w:rsidR="00267959" w:rsidRPr="00267959" w:rsidRDefault="00267959" w:rsidP="00267959"/>
    <w:p w:rsidR="00267959" w:rsidRPr="00267959" w:rsidRDefault="00267959" w:rsidP="00267959"/>
    <w:p w:rsidR="00267959" w:rsidRPr="00267959" w:rsidRDefault="00267959" w:rsidP="00267959"/>
    <w:p w:rsidR="00267959" w:rsidRPr="00267959" w:rsidRDefault="00267959" w:rsidP="00267959"/>
    <w:p w:rsidR="00267959" w:rsidRDefault="00267959" w:rsidP="00267959"/>
    <w:p w:rsidR="00F3259E" w:rsidRPr="00267959" w:rsidRDefault="00F3259E" w:rsidP="00267959">
      <w:pPr>
        <w:jc w:val="center"/>
      </w:pPr>
    </w:p>
    <w:sectPr w:rsidR="00F3259E" w:rsidRPr="00267959" w:rsidSect="00E50C4E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0D91"/>
    <w:multiLevelType w:val="hybridMultilevel"/>
    <w:tmpl w:val="EC2E4C62"/>
    <w:lvl w:ilvl="0" w:tplc="F60A882E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EE00129"/>
    <w:multiLevelType w:val="hybridMultilevel"/>
    <w:tmpl w:val="B568CB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CDE2C5B"/>
    <w:multiLevelType w:val="hybridMultilevel"/>
    <w:tmpl w:val="C8A0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59"/>
    <w:rsid w:val="00002A60"/>
    <w:rsid w:val="0001583A"/>
    <w:rsid w:val="00031A72"/>
    <w:rsid w:val="00035447"/>
    <w:rsid w:val="0004273C"/>
    <w:rsid w:val="0004655B"/>
    <w:rsid w:val="00057385"/>
    <w:rsid w:val="00075ABE"/>
    <w:rsid w:val="000801FF"/>
    <w:rsid w:val="000831B0"/>
    <w:rsid w:val="0008683E"/>
    <w:rsid w:val="000A7D56"/>
    <w:rsid w:val="000C37B2"/>
    <w:rsid w:val="00127549"/>
    <w:rsid w:val="0013617F"/>
    <w:rsid w:val="00146106"/>
    <w:rsid w:val="00190D40"/>
    <w:rsid w:val="001D753F"/>
    <w:rsid w:val="001E28C9"/>
    <w:rsid w:val="002416F8"/>
    <w:rsid w:val="00267959"/>
    <w:rsid w:val="00293DA8"/>
    <w:rsid w:val="002C327C"/>
    <w:rsid w:val="00313269"/>
    <w:rsid w:val="00331131"/>
    <w:rsid w:val="00383535"/>
    <w:rsid w:val="003D3AC5"/>
    <w:rsid w:val="003E0E86"/>
    <w:rsid w:val="003E0FCB"/>
    <w:rsid w:val="003E3E79"/>
    <w:rsid w:val="003E645F"/>
    <w:rsid w:val="00461552"/>
    <w:rsid w:val="00462D97"/>
    <w:rsid w:val="004804A7"/>
    <w:rsid w:val="004944C8"/>
    <w:rsid w:val="004A6FFC"/>
    <w:rsid w:val="004D18C2"/>
    <w:rsid w:val="004F149A"/>
    <w:rsid w:val="00507E5B"/>
    <w:rsid w:val="00526302"/>
    <w:rsid w:val="00551B7A"/>
    <w:rsid w:val="00554F72"/>
    <w:rsid w:val="0055781D"/>
    <w:rsid w:val="00577315"/>
    <w:rsid w:val="005A567D"/>
    <w:rsid w:val="005A7275"/>
    <w:rsid w:val="005B20F2"/>
    <w:rsid w:val="005B66F4"/>
    <w:rsid w:val="005D37C7"/>
    <w:rsid w:val="005D709B"/>
    <w:rsid w:val="005E10A9"/>
    <w:rsid w:val="005E77B2"/>
    <w:rsid w:val="00627353"/>
    <w:rsid w:val="00630A38"/>
    <w:rsid w:val="00632A22"/>
    <w:rsid w:val="00635F51"/>
    <w:rsid w:val="00661925"/>
    <w:rsid w:val="00670D21"/>
    <w:rsid w:val="006742EC"/>
    <w:rsid w:val="00683779"/>
    <w:rsid w:val="006906B4"/>
    <w:rsid w:val="00696921"/>
    <w:rsid w:val="006C0877"/>
    <w:rsid w:val="006C383D"/>
    <w:rsid w:val="006C79D1"/>
    <w:rsid w:val="006D71AC"/>
    <w:rsid w:val="006E118E"/>
    <w:rsid w:val="006E4DA3"/>
    <w:rsid w:val="00710556"/>
    <w:rsid w:val="00740112"/>
    <w:rsid w:val="00756424"/>
    <w:rsid w:val="007567C1"/>
    <w:rsid w:val="0077233B"/>
    <w:rsid w:val="00786B23"/>
    <w:rsid w:val="007902CB"/>
    <w:rsid w:val="00793B86"/>
    <w:rsid w:val="007C6952"/>
    <w:rsid w:val="007D5E20"/>
    <w:rsid w:val="008239B4"/>
    <w:rsid w:val="00834FB3"/>
    <w:rsid w:val="008544CE"/>
    <w:rsid w:val="00860730"/>
    <w:rsid w:val="008679EE"/>
    <w:rsid w:val="00871459"/>
    <w:rsid w:val="00873B54"/>
    <w:rsid w:val="00890620"/>
    <w:rsid w:val="0091053D"/>
    <w:rsid w:val="009209B7"/>
    <w:rsid w:val="009419D6"/>
    <w:rsid w:val="00953B4C"/>
    <w:rsid w:val="00954585"/>
    <w:rsid w:val="00966FCF"/>
    <w:rsid w:val="00975050"/>
    <w:rsid w:val="009A23F8"/>
    <w:rsid w:val="009D1B25"/>
    <w:rsid w:val="009D49A5"/>
    <w:rsid w:val="009E5E0F"/>
    <w:rsid w:val="00A1270A"/>
    <w:rsid w:val="00A2580A"/>
    <w:rsid w:val="00A63FF4"/>
    <w:rsid w:val="00A67632"/>
    <w:rsid w:val="00A83BDA"/>
    <w:rsid w:val="00A85B83"/>
    <w:rsid w:val="00A90932"/>
    <w:rsid w:val="00A9746A"/>
    <w:rsid w:val="00AC2165"/>
    <w:rsid w:val="00AD0643"/>
    <w:rsid w:val="00AE1B81"/>
    <w:rsid w:val="00AE25CF"/>
    <w:rsid w:val="00AE66E2"/>
    <w:rsid w:val="00B15519"/>
    <w:rsid w:val="00B465A1"/>
    <w:rsid w:val="00B6005E"/>
    <w:rsid w:val="00B62905"/>
    <w:rsid w:val="00B73421"/>
    <w:rsid w:val="00B90D2E"/>
    <w:rsid w:val="00BC51BF"/>
    <w:rsid w:val="00BD048B"/>
    <w:rsid w:val="00BD736C"/>
    <w:rsid w:val="00C023FA"/>
    <w:rsid w:val="00C159EF"/>
    <w:rsid w:val="00C2089C"/>
    <w:rsid w:val="00C477FD"/>
    <w:rsid w:val="00C646FF"/>
    <w:rsid w:val="00C67373"/>
    <w:rsid w:val="00C81A6C"/>
    <w:rsid w:val="00CB0DCC"/>
    <w:rsid w:val="00CB3287"/>
    <w:rsid w:val="00CC2A06"/>
    <w:rsid w:val="00CC3467"/>
    <w:rsid w:val="00CD5F35"/>
    <w:rsid w:val="00CD7241"/>
    <w:rsid w:val="00CE7E46"/>
    <w:rsid w:val="00CF6164"/>
    <w:rsid w:val="00D2294B"/>
    <w:rsid w:val="00D240ED"/>
    <w:rsid w:val="00D42921"/>
    <w:rsid w:val="00D73C7E"/>
    <w:rsid w:val="00DA0BA2"/>
    <w:rsid w:val="00DA5D39"/>
    <w:rsid w:val="00DC0E1D"/>
    <w:rsid w:val="00DD6542"/>
    <w:rsid w:val="00DF3C0F"/>
    <w:rsid w:val="00E01BFC"/>
    <w:rsid w:val="00E13941"/>
    <w:rsid w:val="00E20F68"/>
    <w:rsid w:val="00E41D85"/>
    <w:rsid w:val="00E46B9D"/>
    <w:rsid w:val="00E50C4E"/>
    <w:rsid w:val="00E516CD"/>
    <w:rsid w:val="00E80C13"/>
    <w:rsid w:val="00E813AB"/>
    <w:rsid w:val="00E830E5"/>
    <w:rsid w:val="00E83F61"/>
    <w:rsid w:val="00E9592A"/>
    <w:rsid w:val="00EA7E20"/>
    <w:rsid w:val="00F074D9"/>
    <w:rsid w:val="00F161C4"/>
    <w:rsid w:val="00F3259E"/>
    <w:rsid w:val="00F44143"/>
    <w:rsid w:val="00F44B10"/>
    <w:rsid w:val="00F74562"/>
    <w:rsid w:val="00F819B6"/>
    <w:rsid w:val="00FB1B31"/>
    <w:rsid w:val="00FC0A50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48371-2150-4DCB-B627-51D8B0FF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87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4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F5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46B9D"/>
    <w:pPr>
      <w:spacing w:after="0" w:line="240" w:lineRule="auto"/>
    </w:pPr>
    <w:rPr>
      <w:rFonts w:ascii="Arial" w:hAnsi="Arial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learningstream.com/reg/event_page.aspx?ek=0076-0013-872d1017b736443282046876fda2702e" TargetMode="External"/><Relationship Id="rId13" Type="http://schemas.openxmlformats.org/officeDocument/2006/relationships/hyperlink" Target="https://cdph-conf.webex.com/cdph-conf/onstage/g.php?MTID=eab778851a1e7541450be6a1c048e8e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.learningstream.com/reg/event_page.aspx?ek=0076-0013-8ea0185f8c68466098825ca58a77b248" TargetMode="External"/><Relationship Id="rId12" Type="http://schemas.openxmlformats.org/officeDocument/2006/relationships/hyperlink" Target="https://reg.learningstream.com/reg/event_page.aspx?ek=0076-0013-872d1017b736443282046876fda270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.learningstream.com/reg/event_page.aspx?ek=0076-0013-da2752f9199d48e19347e6bb55dd8836" TargetMode="External"/><Relationship Id="rId11" Type="http://schemas.openxmlformats.org/officeDocument/2006/relationships/hyperlink" Target="https://reg.learningstream.com/reg/event_page.aspx?ek=0076-0013-8ea0185f8c68466098825ca58a77b24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eg.learningstream.com/reg/event_page.aspx?ek=0076-0013-da2752f9199d48e19347e6bb55dd8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ph-conf.webex.com/cdph-conf/onstage/g.php?MTID=eab778851a1e7541450be6a1c048e8e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1C1ED4C9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Horwich-Scholefield, Sam (CDPH-CHCQ-HAI)</dc:creator>
  <cp:lastModifiedBy>Schaumleffel, Lori@CDPH</cp:lastModifiedBy>
  <cp:revision>2</cp:revision>
  <cp:lastPrinted>2020-01-29T19:42:00Z</cp:lastPrinted>
  <dcterms:created xsi:type="dcterms:W3CDTF">2020-01-29T23:06:00Z</dcterms:created>
  <dcterms:modified xsi:type="dcterms:W3CDTF">2020-01-29T23:06:00Z</dcterms:modified>
</cp:coreProperties>
</file>